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6E" w:rsidRDefault="00C42D6E" w:rsidP="00C42D6E">
      <w:pPr>
        <w:pStyle w:val="Cm"/>
        <w:jc w:val="center"/>
        <w:rPr>
          <w:noProof/>
          <w:lang w:val="hu-HU" w:eastAsia="hu-HU"/>
        </w:rPr>
      </w:pPr>
    </w:p>
    <w:p w:rsidR="00CE08F2" w:rsidRDefault="00CE08F2" w:rsidP="00CE08F2">
      <w:pPr>
        <w:pStyle w:val="Cm"/>
        <w:jc w:val="center"/>
        <w:rPr>
          <w:sz w:val="112"/>
          <w:szCs w:val="112"/>
          <w:lang w:val="hu-HU"/>
        </w:rPr>
      </w:pPr>
      <w:r w:rsidRPr="00CE08F2">
        <w:rPr>
          <w:sz w:val="112"/>
          <w:szCs w:val="112"/>
          <w:lang w:val="hu-HU"/>
        </w:rPr>
        <w:t xml:space="preserve">Nyitott Kapuk </w:t>
      </w:r>
    </w:p>
    <w:p w:rsidR="00C42D6E" w:rsidRPr="00C42D6E" w:rsidRDefault="00C42D6E" w:rsidP="00C42D6E">
      <w:pPr>
        <w:jc w:val="center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695575" cy="1285875"/>
            <wp:effectExtent l="0" t="0" r="9525" b="9525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8F2" w:rsidRPr="00CE08F2" w:rsidRDefault="00CE08F2" w:rsidP="00CE08F2">
      <w:pPr>
        <w:pStyle w:val="Cm"/>
        <w:jc w:val="center"/>
        <w:rPr>
          <w:sz w:val="56"/>
          <w:szCs w:val="56"/>
          <w:lang w:val="hu-HU"/>
        </w:rPr>
      </w:pPr>
      <w:r w:rsidRPr="00CE08F2">
        <w:rPr>
          <w:sz w:val="84"/>
          <w:szCs w:val="84"/>
          <w:lang w:val="hu-HU"/>
        </w:rPr>
        <w:t>Szent László Óvoda</w:t>
      </w:r>
      <w:r w:rsidRPr="00CE08F2">
        <w:rPr>
          <w:sz w:val="96"/>
          <w:szCs w:val="96"/>
          <w:lang w:val="hu-HU"/>
        </w:rPr>
        <w:t xml:space="preserve"> </w:t>
      </w:r>
      <w:r w:rsidRPr="00CE08F2">
        <w:rPr>
          <w:sz w:val="56"/>
          <w:szCs w:val="56"/>
          <w:lang w:val="hu-HU"/>
        </w:rPr>
        <w:t xml:space="preserve">Bakonyszentlászló </w:t>
      </w:r>
    </w:p>
    <w:p w:rsidR="00CE08F2" w:rsidRPr="00CE08F2" w:rsidRDefault="00CE08F2" w:rsidP="00CE08F2">
      <w:pPr>
        <w:pStyle w:val="Cm"/>
        <w:jc w:val="center"/>
        <w:rPr>
          <w:sz w:val="56"/>
          <w:szCs w:val="56"/>
          <w:lang w:val="hu-HU"/>
        </w:rPr>
      </w:pPr>
      <w:r w:rsidRPr="00CE08F2">
        <w:rPr>
          <w:sz w:val="56"/>
          <w:szCs w:val="56"/>
          <w:lang w:val="hu-HU"/>
        </w:rPr>
        <w:t xml:space="preserve">Petőfi utca 1 </w:t>
      </w:r>
    </w:p>
    <w:p w:rsidR="00CE08F2" w:rsidRPr="00CE08F2" w:rsidRDefault="00CE08F2" w:rsidP="00CE08F2">
      <w:pPr>
        <w:pStyle w:val="Cm"/>
        <w:jc w:val="center"/>
        <w:rPr>
          <w:sz w:val="84"/>
          <w:szCs w:val="84"/>
          <w:lang w:val="hu-HU"/>
        </w:rPr>
      </w:pPr>
      <w:r w:rsidRPr="00CE08F2">
        <w:rPr>
          <w:sz w:val="84"/>
          <w:szCs w:val="84"/>
          <w:lang w:val="hu-HU"/>
        </w:rPr>
        <w:t>2017. április 5.-én (szerda)</w:t>
      </w:r>
    </w:p>
    <w:p w:rsidR="00CE08F2" w:rsidRPr="00CE08F2" w:rsidRDefault="00CE08F2" w:rsidP="00CE08F2">
      <w:pPr>
        <w:jc w:val="center"/>
        <w:rPr>
          <w:color w:val="90C226" w:themeColor="accent1"/>
          <w:sz w:val="72"/>
          <w:szCs w:val="72"/>
          <w:lang w:val="hu-HU"/>
        </w:rPr>
      </w:pPr>
      <w:r>
        <w:rPr>
          <w:b/>
          <w:bCs/>
          <w:color w:val="90C226" w:themeColor="accent1"/>
          <w:sz w:val="72"/>
          <w:szCs w:val="72"/>
          <w:lang w:val="hu-HU"/>
        </w:rPr>
        <w:t>9 órától – 11.15 óráig</w:t>
      </w:r>
    </w:p>
    <w:p w:rsidR="00CE08F2" w:rsidRPr="00CE08F2" w:rsidRDefault="00CE08F2" w:rsidP="00CE08F2">
      <w:pPr>
        <w:numPr>
          <w:ilvl w:val="0"/>
          <w:numId w:val="1"/>
        </w:numPr>
        <w:rPr>
          <w:sz w:val="36"/>
          <w:szCs w:val="36"/>
          <w:lang w:val="hu-HU"/>
        </w:rPr>
      </w:pPr>
      <w:r w:rsidRPr="00CE08F2">
        <w:rPr>
          <w:i/>
          <w:iCs/>
          <w:sz w:val="36"/>
          <w:szCs w:val="36"/>
          <w:lang w:val="hu-HU"/>
        </w:rPr>
        <w:t>Ismerkedés az óvodai élettel, szabad játék, kézműves tevékenységek a csoportszobákban.</w:t>
      </w:r>
    </w:p>
    <w:p w:rsidR="00CE08F2" w:rsidRPr="00CE08F2" w:rsidRDefault="00CE08F2" w:rsidP="00CE08F2">
      <w:pPr>
        <w:numPr>
          <w:ilvl w:val="0"/>
          <w:numId w:val="1"/>
        </w:numPr>
        <w:rPr>
          <w:sz w:val="36"/>
          <w:szCs w:val="36"/>
          <w:lang w:val="hu-HU"/>
        </w:rPr>
      </w:pPr>
      <w:r w:rsidRPr="00CE08F2">
        <w:rPr>
          <w:i/>
          <w:iCs/>
          <w:sz w:val="36"/>
          <w:szCs w:val="36"/>
          <w:lang w:val="hu-HU"/>
        </w:rPr>
        <w:t>Játék az óvoda udvarán.</w:t>
      </w:r>
    </w:p>
    <w:p w:rsidR="00CE08F2" w:rsidRPr="00CE08F2" w:rsidRDefault="00CE08F2" w:rsidP="00CE08F2">
      <w:pPr>
        <w:rPr>
          <w:sz w:val="36"/>
          <w:szCs w:val="36"/>
          <w:lang w:val="hu-HU"/>
        </w:rPr>
      </w:pPr>
      <w:r w:rsidRPr="00CE08F2">
        <w:rPr>
          <w:sz w:val="36"/>
          <w:szCs w:val="36"/>
          <w:lang w:val="hu-HU"/>
        </w:rPr>
        <w:t>Sok szeretettel várunk minden óvodáskorú gyermeket és a Kedves Szülőket, hogy velünk töltsenek egy vidám, játékos délelőttöt és megismerjék óvodánkat!</w:t>
      </w:r>
    </w:p>
    <w:sectPr w:rsidR="00CE08F2" w:rsidRPr="00CE08F2" w:rsidSect="00CB64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E4C"/>
    <w:multiLevelType w:val="multilevel"/>
    <w:tmpl w:val="557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CE08F2"/>
    <w:rsid w:val="008F6A09"/>
    <w:rsid w:val="00A15997"/>
    <w:rsid w:val="00B66690"/>
    <w:rsid w:val="00C42D6E"/>
    <w:rsid w:val="00CB642E"/>
    <w:rsid w:val="00C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42E"/>
  </w:style>
  <w:style w:type="paragraph" w:styleId="Cmsor1">
    <w:name w:val="heading 1"/>
    <w:basedOn w:val="Norml"/>
    <w:next w:val="Norml"/>
    <w:link w:val="Cmsor1Char"/>
    <w:uiPriority w:val="9"/>
    <w:qFormat/>
    <w:rsid w:val="00CB642E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B64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64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64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64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64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64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64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64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B64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CB642E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cm">
    <w:name w:val="Subtitle"/>
    <w:basedOn w:val="Norml"/>
    <w:next w:val="Norml"/>
    <w:link w:val="AlcmChar"/>
    <w:uiPriority w:val="11"/>
    <w:qFormat/>
    <w:rsid w:val="00CB64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B642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B642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B642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64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642E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64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64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64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64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64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Finomkiemels">
    <w:name w:val="Subtle Emphasis"/>
    <w:basedOn w:val="Bekezdsalapbettpusa"/>
    <w:uiPriority w:val="19"/>
    <w:qFormat/>
    <w:rsid w:val="00CB642E"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sid w:val="00CB642E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CB642E"/>
    <w:rPr>
      <w:b/>
      <w:bCs/>
      <w:i/>
      <w:iCs/>
    </w:rPr>
  </w:style>
  <w:style w:type="character" w:styleId="Kiemels2">
    <w:name w:val="Strong"/>
    <w:basedOn w:val="Bekezdsalapbettpusa"/>
    <w:uiPriority w:val="22"/>
    <w:qFormat/>
    <w:rsid w:val="00CB642E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CB64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B642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B64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B642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CB642E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CB642E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CB642E"/>
    <w:rPr>
      <w:b/>
      <w:bCs/>
      <w:smallCap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B642E"/>
    <w:pPr>
      <w:spacing w:line="240" w:lineRule="auto"/>
    </w:pPr>
    <w:rPr>
      <w:b/>
      <w:b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B642E"/>
    <w:pPr>
      <w:outlineLvl w:val="9"/>
    </w:pPr>
  </w:style>
  <w:style w:type="paragraph" w:styleId="Nincstrkz">
    <w:name w:val="No Spacing"/>
    <w:uiPriority w:val="1"/>
    <w:qFormat/>
    <w:rsid w:val="00CB642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B64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oda\AppData\Roaming\Microsoft\Templates\Dimenzi&#243;%20t&#233;ma%20(&#252;res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Dimenzió téma (üres)</Template>
  <TotalTime>62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ovoda</dc:creator>
  <cp:keywords/>
  <cp:lastModifiedBy>muszaki</cp:lastModifiedBy>
  <cp:revision>3</cp:revision>
  <dcterms:created xsi:type="dcterms:W3CDTF">2017-03-06T08:24:00Z</dcterms:created>
  <dcterms:modified xsi:type="dcterms:W3CDTF">2017-03-09T08:44:00Z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