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C" w:rsidRDefault="00EE16AC" w:rsidP="00DB5E6C">
      <w:pPr>
        <w:jc w:val="center"/>
        <w:rPr>
          <w:b/>
          <w:sz w:val="28"/>
          <w:szCs w:val="28"/>
        </w:rPr>
      </w:pPr>
      <w:r w:rsidRPr="00DB5E6C">
        <w:rPr>
          <w:b/>
          <w:sz w:val="28"/>
          <w:szCs w:val="28"/>
        </w:rPr>
        <w:t>FELHÍVÁS</w:t>
      </w:r>
    </w:p>
    <w:p w:rsidR="00EE16AC" w:rsidRPr="00DB5E6C" w:rsidRDefault="00EE16AC" w:rsidP="00DB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Lakosok</w:t>
      </w:r>
    </w:p>
    <w:p w:rsidR="00EE16AC" w:rsidRPr="007C72E8" w:rsidRDefault="00EE16AC" w:rsidP="00E1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6AC" w:rsidRDefault="00EE16AC" w:rsidP="00E1403E">
      <w:pPr>
        <w:ind w:left="70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7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</w:t>
      </w:r>
      <w:r w:rsidRPr="007C72E8">
        <w:rPr>
          <w:rFonts w:ascii="Times New Roman" w:hAnsi="Times New Roman" w:cs="Times New Roman"/>
          <w:bCs/>
          <w:color w:val="000000"/>
          <w:sz w:val="24"/>
          <w:szCs w:val="24"/>
        </w:rPr>
        <w:t>Veszprémi Járási Hivatal Agrárügyi Főosztály Földhivatali Osztály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tájékoztatása alapján, Sóly külterületén hamarosan befejeződnek a mérési munkák. Kijelölésre kerültek a külterületi telkek határai valamint az önkormányzati utak nyomvonalai. Ezeket a pontokat színes festékkel és az erre rendszeresített festett karókkal jelölték meg. Sajnos néhány karót az elmúlt időszakban ismeretlenek eltávolítottak a kijelölt pontokról. </w:t>
      </w:r>
    </w:p>
    <w:p w:rsidR="00EE16AC" w:rsidRDefault="00EE16AC" w:rsidP="00266C39">
      <w:pPr>
        <w:ind w:left="70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Tisztelettel kérem a lakosság együttműködését és segítségét, hogy közösen, megfelelő odafigyeléssel akadályozzuk meg a további értelmetlen cselekedeteket.</w:t>
      </w:r>
    </w:p>
    <w:p w:rsidR="00EE16AC" w:rsidRPr="007C72E8" w:rsidRDefault="00EE16AC" w:rsidP="00266C39">
      <w:pPr>
        <w:ind w:left="70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Tájékoztatom a lakosságot, hogy a határkarók kihúzása rendőrségi feljelentést von maga után.</w:t>
      </w:r>
    </w:p>
    <w:p w:rsidR="00EE16AC" w:rsidRDefault="00EE16AC" w:rsidP="00DB5E6C">
      <w:pPr>
        <w:ind w:left="708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EE16AC" w:rsidRDefault="00EE16AC" w:rsidP="00DB5E6C">
      <w:pPr>
        <w:ind w:left="708"/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t>Sóly, 2017. július 28.</w:t>
      </w:r>
    </w:p>
    <w:p w:rsidR="00EE16AC" w:rsidRPr="00147F87" w:rsidRDefault="00EE16AC" w:rsidP="00DB5E6C">
      <w:pPr>
        <w:jc w:val="both"/>
        <w:rPr>
          <w:sz w:val="24"/>
          <w:szCs w:val="24"/>
        </w:rPr>
      </w:pPr>
    </w:p>
    <w:p w:rsidR="00EE16AC" w:rsidRPr="00147F87" w:rsidRDefault="00EE16AC" w:rsidP="00896C6F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147F87">
        <w:rPr>
          <w:sz w:val="24"/>
          <w:szCs w:val="24"/>
        </w:rPr>
        <w:t xml:space="preserve"> Kaptur József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E16AC" w:rsidRPr="00147F87" w:rsidRDefault="00EE16AC" w:rsidP="00896C6F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147F87">
        <w:rPr>
          <w:sz w:val="24"/>
          <w:szCs w:val="24"/>
        </w:rPr>
        <w:t xml:space="preserve">  polgármester</w:t>
      </w:r>
    </w:p>
    <w:sectPr w:rsidR="00EE16AC" w:rsidRPr="00147F87" w:rsidSect="00253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AC" w:rsidRDefault="00EE16AC" w:rsidP="00FB6B0B">
      <w:pPr>
        <w:spacing w:after="0" w:line="240" w:lineRule="auto"/>
      </w:pPr>
      <w:r>
        <w:separator/>
      </w:r>
    </w:p>
  </w:endnote>
  <w:endnote w:type="continuationSeparator" w:id="0">
    <w:p w:rsidR="00EE16AC" w:rsidRDefault="00EE16AC" w:rsidP="00FB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AC" w:rsidRDefault="00EE16AC" w:rsidP="00FB6B0B">
      <w:pPr>
        <w:spacing w:after="0" w:line="240" w:lineRule="auto"/>
      </w:pPr>
      <w:r>
        <w:separator/>
      </w:r>
    </w:p>
  </w:footnote>
  <w:footnote w:type="continuationSeparator" w:id="0">
    <w:p w:rsidR="00EE16AC" w:rsidRDefault="00EE16AC" w:rsidP="00FB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AC" w:rsidRPr="002746EF" w:rsidRDefault="00EE16AC">
    <w:pPr>
      <w:pStyle w:val="Header"/>
      <w:rPr>
        <w:rFonts w:ascii="Monotype Corsiva" w:hAnsi="Monotype Corsiva" w:cs="Monotype Corsiva"/>
        <w:sz w:val="52"/>
        <w:szCs w:val="52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solycímer2.jpg" style="position:absolute;margin-left:368.65pt;margin-top:2.85pt;width:93.75pt;height:111.75pt;z-index:-251656192;visibility:visible">
          <v:imagedata r:id="rId1" o:title=""/>
        </v:shape>
      </w:pict>
    </w:r>
    <w:r w:rsidRPr="002746EF">
      <w:rPr>
        <w:rFonts w:ascii="Monotype Corsiva" w:hAnsi="Monotype Corsiva" w:cs="Monotype Corsiva"/>
        <w:sz w:val="52"/>
        <w:szCs w:val="52"/>
      </w:rPr>
      <w:t>Sóly Község Önkormányzata</w:t>
    </w:r>
  </w:p>
  <w:p w:rsidR="00EE16AC" w:rsidRPr="002746EF" w:rsidRDefault="00EE16AC">
    <w:pPr>
      <w:pStyle w:val="Header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Kaptur József</w:t>
    </w:r>
  </w:p>
  <w:p w:rsidR="00EE16AC" w:rsidRPr="00CB745A" w:rsidRDefault="00EE16AC">
    <w:pPr>
      <w:pStyle w:val="Header"/>
      <w:rPr>
        <w:rFonts w:ascii="Monotype Corsiva" w:hAnsi="Monotype Corsiva" w:cs="Monotype Corsiva"/>
        <w:sz w:val="28"/>
        <w:szCs w:val="28"/>
      </w:rPr>
    </w:pPr>
    <w:r w:rsidRPr="00CB745A">
      <w:rPr>
        <w:rFonts w:ascii="Monotype Corsiva" w:hAnsi="Monotype Corsiva" w:cs="Monotype Corsiva"/>
        <w:sz w:val="28"/>
        <w:szCs w:val="28"/>
      </w:rPr>
      <w:t>polgármester</w:t>
    </w:r>
  </w:p>
  <w:p w:rsidR="00EE16AC" w:rsidRPr="00CB745A" w:rsidRDefault="00EE16AC">
    <w:pPr>
      <w:pStyle w:val="Header"/>
      <w:rPr>
        <w:rFonts w:ascii="Monotype Corsiva" w:hAnsi="Monotype Corsiva" w:cs="Monotype Corsiva"/>
        <w:sz w:val="24"/>
        <w:szCs w:val="24"/>
      </w:rPr>
    </w:pPr>
    <w:r w:rsidRPr="00CB745A">
      <w:rPr>
        <w:rFonts w:ascii="Monotype Corsiva" w:hAnsi="Monotype Corsiva" w:cs="Monotype Corsiva"/>
        <w:sz w:val="24"/>
        <w:szCs w:val="24"/>
      </w:rPr>
      <w:t>8193 Sóly</w:t>
    </w:r>
  </w:p>
  <w:p w:rsidR="00EE16AC" w:rsidRPr="00CB745A" w:rsidRDefault="00EE16AC">
    <w:pPr>
      <w:pStyle w:val="Header"/>
      <w:rPr>
        <w:rFonts w:ascii="Monotype Corsiva" w:hAnsi="Monotype Corsiva" w:cs="Monotype Corsiva"/>
        <w:sz w:val="24"/>
        <w:szCs w:val="24"/>
      </w:rPr>
    </w:pPr>
    <w:r w:rsidRPr="00CB745A">
      <w:rPr>
        <w:rFonts w:ascii="Monotype Corsiva" w:hAnsi="Monotype Corsiva" w:cs="Monotype Corsiva"/>
        <w:sz w:val="24"/>
        <w:szCs w:val="24"/>
      </w:rPr>
      <w:t>Kossuth u. 57.</w:t>
    </w:r>
  </w:p>
  <w:p w:rsidR="00EE16AC" w:rsidRPr="00CB745A" w:rsidRDefault="00EE16AC">
    <w:pPr>
      <w:pStyle w:val="Header"/>
      <w:rPr>
        <w:rFonts w:ascii="Monotype Corsiva" w:hAnsi="Monotype Corsiva" w:cs="Monotype Corsiva"/>
        <w:sz w:val="24"/>
        <w:szCs w:val="24"/>
      </w:rPr>
    </w:pPr>
    <w:r w:rsidRPr="00CB745A">
      <w:rPr>
        <w:rFonts w:ascii="Monotype Corsiva" w:hAnsi="Monotype Corsiva" w:cs="Monotype Corsiva"/>
        <w:sz w:val="24"/>
        <w:szCs w:val="24"/>
      </w:rPr>
      <w:t>tel: +3630-</w:t>
    </w:r>
    <w:r>
      <w:rPr>
        <w:rFonts w:ascii="Monotype Corsiva" w:hAnsi="Monotype Corsiva" w:cs="Monotype Corsiva"/>
        <w:sz w:val="24"/>
        <w:szCs w:val="24"/>
      </w:rPr>
      <w:t>499-1128</w:t>
    </w:r>
  </w:p>
  <w:p w:rsidR="00EE16AC" w:rsidRPr="00CB745A" w:rsidRDefault="00EE16AC">
    <w:pPr>
      <w:pStyle w:val="Header"/>
      <w:rPr>
        <w:rFonts w:ascii="Monotype Corsiva" w:hAnsi="Monotype Corsiva" w:cs="Monotype Corsiva"/>
        <w:sz w:val="24"/>
        <w:szCs w:val="24"/>
      </w:rPr>
    </w:pPr>
    <w:r w:rsidRPr="00CB745A">
      <w:rPr>
        <w:rFonts w:ascii="Monotype Corsiva" w:hAnsi="Monotype Corsiva" w:cs="Monotype Corsiva"/>
        <w:sz w:val="24"/>
        <w:szCs w:val="24"/>
      </w:rPr>
      <w:t>e-mail:polgarmester@soly.hu</w:t>
    </w:r>
  </w:p>
  <w:p w:rsidR="00EE16AC" w:rsidRPr="00CB745A" w:rsidRDefault="00EE16AC">
    <w:pPr>
      <w:pStyle w:val="Header"/>
      <w:rPr>
        <w:rFonts w:ascii="Monotype Corsiva" w:hAnsi="Monotype Corsiva" w:cs="Monotype Corsiv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0B"/>
    <w:rsid w:val="000376CF"/>
    <w:rsid w:val="00057E49"/>
    <w:rsid w:val="000C719C"/>
    <w:rsid w:val="000E3A77"/>
    <w:rsid w:val="000E6409"/>
    <w:rsid w:val="000F5EDF"/>
    <w:rsid w:val="00147F87"/>
    <w:rsid w:val="00155C4A"/>
    <w:rsid w:val="001B4CE2"/>
    <w:rsid w:val="001E7097"/>
    <w:rsid w:val="0020454A"/>
    <w:rsid w:val="002234DB"/>
    <w:rsid w:val="00227A4C"/>
    <w:rsid w:val="0023126A"/>
    <w:rsid w:val="0025318E"/>
    <w:rsid w:val="00266C39"/>
    <w:rsid w:val="002746EF"/>
    <w:rsid w:val="002C380D"/>
    <w:rsid w:val="00391874"/>
    <w:rsid w:val="003E6195"/>
    <w:rsid w:val="003F7C2A"/>
    <w:rsid w:val="004170BA"/>
    <w:rsid w:val="00435C46"/>
    <w:rsid w:val="004423FE"/>
    <w:rsid w:val="00467549"/>
    <w:rsid w:val="004D6C72"/>
    <w:rsid w:val="00504857"/>
    <w:rsid w:val="00533587"/>
    <w:rsid w:val="00535B33"/>
    <w:rsid w:val="00583514"/>
    <w:rsid w:val="0058774A"/>
    <w:rsid w:val="005B1BD3"/>
    <w:rsid w:val="005E4BE2"/>
    <w:rsid w:val="00634C3B"/>
    <w:rsid w:val="00664E4D"/>
    <w:rsid w:val="00706FD1"/>
    <w:rsid w:val="0071484D"/>
    <w:rsid w:val="00716C41"/>
    <w:rsid w:val="007379BC"/>
    <w:rsid w:val="00754A42"/>
    <w:rsid w:val="007A4B1D"/>
    <w:rsid w:val="007B04AE"/>
    <w:rsid w:val="007C72E8"/>
    <w:rsid w:val="007F7EC1"/>
    <w:rsid w:val="008805E0"/>
    <w:rsid w:val="00896C6F"/>
    <w:rsid w:val="008C5DA3"/>
    <w:rsid w:val="00937F66"/>
    <w:rsid w:val="00984B7C"/>
    <w:rsid w:val="009D78A1"/>
    <w:rsid w:val="00A431DC"/>
    <w:rsid w:val="00A559F4"/>
    <w:rsid w:val="00A70283"/>
    <w:rsid w:val="00AA4865"/>
    <w:rsid w:val="00BF678F"/>
    <w:rsid w:val="00C758B8"/>
    <w:rsid w:val="00CB55E0"/>
    <w:rsid w:val="00CB6747"/>
    <w:rsid w:val="00CB745A"/>
    <w:rsid w:val="00CE2C63"/>
    <w:rsid w:val="00D149E3"/>
    <w:rsid w:val="00D92A8A"/>
    <w:rsid w:val="00DB0E09"/>
    <w:rsid w:val="00DB5E6C"/>
    <w:rsid w:val="00DF4BBE"/>
    <w:rsid w:val="00E1403E"/>
    <w:rsid w:val="00E23C31"/>
    <w:rsid w:val="00E7131A"/>
    <w:rsid w:val="00E90C37"/>
    <w:rsid w:val="00EA7D30"/>
    <w:rsid w:val="00ED377E"/>
    <w:rsid w:val="00EE16AC"/>
    <w:rsid w:val="00F23FB9"/>
    <w:rsid w:val="00F60DE7"/>
    <w:rsid w:val="00FB6B0B"/>
    <w:rsid w:val="00F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B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B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B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D78A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9D78A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D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9D78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96</Words>
  <Characters>664</Characters>
  <Application>Microsoft Office Outlook</Application>
  <DocSecurity>0</DocSecurity>
  <Lines>0</Lines>
  <Paragraphs>0</Paragraphs>
  <ScaleCrop>false</ScaleCrop>
  <Company>Körjegyzőség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Luiland</cp:lastModifiedBy>
  <cp:revision>3</cp:revision>
  <cp:lastPrinted>2015-12-03T13:04:00Z</cp:lastPrinted>
  <dcterms:created xsi:type="dcterms:W3CDTF">2017-07-28T10:32:00Z</dcterms:created>
  <dcterms:modified xsi:type="dcterms:W3CDTF">2017-07-28T14:12:00Z</dcterms:modified>
</cp:coreProperties>
</file>